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</w:p>
    <w:p>
      <w:pPr>
        <w:widowControl/>
        <w:spacing w:line="600" w:lineRule="exact"/>
        <w:jc w:val="both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方正仿宋_GBK" w:eastAsia="方正仿宋_GBK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南川府人〔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widowControl/>
        <w:spacing w:line="600" w:lineRule="exact"/>
        <w:jc w:val="both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</w:p>
    <w:p>
      <w:pPr>
        <w:widowControl/>
        <w:spacing w:line="600" w:lineRule="exact"/>
        <w:jc w:val="both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重庆市南川区人民政府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br w:type="textWrapping"/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李欣等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同志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eastAsia="zh-CN"/>
        </w:rPr>
        <w:t>职务任免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的通知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 w:right="0" w:rightChars="0" w:hanging="640" w:hanging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各乡镇人民政府、街道办事处，区政府各部门，有关单位：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20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经20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日区人民政府第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次常务会议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任命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李欣为重庆市南川区土地和房屋征收中心主任（五级职员）。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免去：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胡陵的重庆市南川区人民政府研究室副主任职务。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方正仿宋_GBK" w:cs="Times New Roman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重庆市南川区人民政府</w:t>
      </w:r>
    </w:p>
    <w:p>
      <w:pPr>
        <w:keepNext w:val="0"/>
        <w:keepLines w:val="0"/>
        <w:pageBreakBefore w:val="0"/>
        <w:widowControl/>
        <w:tabs>
          <w:tab w:val="left" w:pos="7245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5280" w:firstLineChars="16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（此件公开发布）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120" w:firstLineChars="350"/>
        <w:jc w:val="left"/>
        <w:textAlignment w:val="auto"/>
        <w:outlineLvl w:val="9"/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720" w:num="1"/>
      <w:docGrid w:linePitch="579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jc w:val="right"/>
      <w:rPr>
        <w:rFonts w:ascii="宋体" w:hAnsi="宋体"/>
        <w:sz w:val="28"/>
      </w:rPr>
    </w:pPr>
    <w:r>
      <w:rPr>
        <w:rFonts w:hint="eastAsia" w:ascii="仿宋_GB2312" w:hAnsi="宋体"/>
        <w:kern w:val="0"/>
        <w:sz w:val="28"/>
        <w:szCs w:val="21"/>
      </w:rPr>
      <w:t>—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kern w:val="0"/>
        <w:sz w:val="28"/>
        <w:szCs w:val="21"/>
      </w:rPr>
      <w:t>1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hint="eastAsia" w:ascii="仿宋_GB2312" w:hAnsi="宋体"/>
        <w:kern w:val="0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rFonts w:ascii="宋体" w:hAnsi="宋体"/>
        <w:sz w:val="28"/>
      </w:rPr>
    </w:pPr>
    <w:r>
      <w:rPr>
        <w:rFonts w:ascii="宋体" w:hAnsi="宋体"/>
        <w:kern w:val="0"/>
        <w:sz w:val="28"/>
        <w:szCs w:val="21"/>
      </w:rPr>
      <w:t>―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kern w:val="0"/>
        <w:sz w:val="28"/>
        <w:szCs w:val="21"/>
      </w:rPr>
      <w:t>2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attachedTemplate r:id="rId1"/>
  <w:documentProtection w:enforcement="0"/>
  <w:defaultTabStop w:val="420"/>
  <w:hyphenationZone w:val="360"/>
  <w:evenAndOddHeaders w:val="1"/>
  <w:drawingGridHorizontalSpacing w:val="315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83843"/>
    <w:rsid w:val="000118B2"/>
    <w:rsid w:val="00073447"/>
    <w:rsid w:val="000A6AE4"/>
    <w:rsid w:val="000B5183"/>
    <w:rsid w:val="001F2C9F"/>
    <w:rsid w:val="002409DA"/>
    <w:rsid w:val="003723F7"/>
    <w:rsid w:val="0039347D"/>
    <w:rsid w:val="00396882"/>
    <w:rsid w:val="00400EE6"/>
    <w:rsid w:val="004F4C42"/>
    <w:rsid w:val="00626EBA"/>
    <w:rsid w:val="00797D30"/>
    <w:rsid w:val="007B2A3C"/>
    <w:rsid w:val="0098515B"/>
    <w:rsid w:val="00B76107"/>
    <w:rsid w:val="00B924F5"/>
    <w:rsid w:val="00C30FAB"/>
    <w:rsid w:val="00C37F33"/>
    <w:rsid w:val="00ED1B38"/>
    <w:rsid w:val="00F2552A"/>
    <w:rsid w:val="00FB6BA4"/>
    <w:rsid w:val="091C1C15"/>
    <w:rsid w:val="11224778"/>
    <w:rsid w:val="28726445"/>
    <w:rsid w:val="375B0AFE"/>
    <w:rsid w:val="545D5AF4"/>
    <w:rsid w:val="56811A70"/>
    <w:rsid w:val="61EE6FD3"/>
    <w:rsid w:val="65C5231B"/>
    <w:rsid w:val="66F36A99"/>
    <w:rsid w:val="77022E2A"/>
    <w:rsid w:val="79D03263"/>
    <w:rsid w:val="7B5838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468" w:beforeLines="150" w:after="624" w:afterLines="200"/>
    </w:pPr>
    <w:rPr>
      <w:rFonts w:ascii="黑体" w:hAnsi="宋体" w:eastAsia="黑体"/>
      <w:sz w:val="36"/>
    </w:rPr>
  </w:style>
  <w:style w:type="paragraph" w:styleId="3">
    <w:name w:val="Body Text Indent"/>
    <w:basedOn w:val="1"/>
    <w:qFormat/>
    <w:uiPriority w:val="0"/>
    <w:pPr>
      <w:spacing w:line="360" w:lineRule="atLeast"/>
      <w:ind w:firstLine="555"/>
    </w:pPr>
    <w:rPr>
      <w:rFonts w:ascii="Verdana" w:hAnsi="Verdana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ody Text Indent 2"/>
    <w:basedOn w:val="1"/>
    <w:qFormat/>
    <w:uiPriority w:val="0"/>
    <w:pPr>
      <w:spacing w:line="540" w:lineRule="exact"/>
      <w:ind w:firstLine="640" w:firstLineChars="200"/>
    </w:pPr>
    <w:rPr>
      <w:color w:val="00000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ind w:firstLine="720" w:firstLineChars="225"/>
    </w:pPr>
  </w:style>
  <w:style w:type="paragraph" w:styleId="9">
    <w:name w:val="Body Text 2"/>
    <w:basedOn w:val="1"/>
    <w:qFormat/>
    <w:uiPriority w:val="0"/>
    <w:pPr>
      <w:snapToGrid w:val="0"/>
      <w:spacing w:line="540" w:lineRule="exact"/>
    </w:pPr>
    <w:rPr>
      <w:rFonts w:eastAsia="方正仿宋_GBK"/>
      <w:color w:val="000000"/>
    </w:r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page number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FB-DZS-1\AppData\Roaming\kingsoft\office6\templates\wps\zh_CN\&#25991;&#20214;&#26448;&#26009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文件材料模板.wpt</Template>
  <Pages>1</Pages>
  <Words>0</Words>
  <Characters>0</Characters>
  <Lines>3</Lines>
  <Paragraphs>1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2022-05-06T07:12:00Z</dcterms:created>
  <dc:creator>ZFB-DZS-1</dc:creator>
  <cp:lastModifiedBy>Administrator</cp:lastModifiedBy>
  <cp:lastPrinted>2022-05-06T07:26:00Z</cp:lastPrinted>
  <dcterms:modified xsi:type="dcterms:W3CDTF">2023-08-04T14:41:46Z</dcterms:modified>
  <dc:title>南川府办发〔2005〕139号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